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25"/>
        <w:gridCol w:w="399"/>
        <w:gridCol w:w="452"/>
        <w:gridCol w:w="567"/>
        <w:gridCol w:w="425"/>
        <w:gridCol w:w="425"/>
        <w:gridCol w:w="284"/>
        <w:gridCol w:w="142"/>
        <w:gridCol w:w="141"/>
        <w:gridCol w:w="284"/>
        <w:gridCol w:w="142"/>
        <w:gridCol w:w="108"/>
        <w:gridCol w:w="742"/>
        <w:gridCol w:w="266"/>
        <w:gridCol w:w="443"/>
        <w:gridCol w:w="142"/>
        <w:gridCol w:w="141"/>
        <w:gridCol w:w="84"/>
        <w:gridCol w:w="375"/>
        <w:gridCol w:w="250"/>
        <w:gridCol w:w="425"/>
        <w:gridCol w:w="30"/>
        <w:gridCol w:w="537"/>
        <w:gridCol w:w="273"/>
        <w:gridCol w:w="720"/>
      </w:tblGrid>
      <w:tr w:rsidR="0069726C" w:rsidRPr="00B475DD" w:rsidTr="00956B73">
        <w:tc>
          <w:tcPr>
            <w:tcW w:w="9576" w:type="dxa"/>
            <w:gridSpan w:val="26"/>
            <w:shd w:val="clear" w:color="auto" w:fill="808080" w:themeFill="background1" w:themeFillShade="80"/>
          </w:tcPr>
          <w:p w:rsidR="0069726C" w:rsidRPr="00084FB5" w:rsidRDefault="00956B73" w:rsidP="00956B73">
            <w:pPr>
              <w:pStyle w:val="Label"/>
              <w:jc w:val="right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 xml:space="preserve">الجزء </w:t>
            </w:r>
            <w:r>
              <w:rPr>
                <w:rFonts w:hint="cs"/>
                <w:b w:val="0"/>
                <w:bCs/>
                <w:szCs w:val="20"/>
                <w:rtl/>
              </w:rPr>
              <w:t>الأول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 xml:space="preserve"> :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>يعبئ من قبل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الجهة الطالبة</w:t>
            </w:r>
          </w:p>
        </w:tc>
      </w:tr>
      <w:tr w:rsidR="00956B73" w:rsidRPr="00B475DD" w:rsidTr="003B58B6">
        <w:tc>
          <w:tcPr>
            <w:tcW w:w="9576" w:type="dxa"/>
            <w:gridSpan w:val="26"/>
            <w:shd w:val="clear" w:color="auto" w:fill="D9D9D9" w:themeFill="background1" w:themeFillShade="D9"/>
          </w:tcPr>
          <w:p w:rsidR="00956B73" w:rsidRPr="00084FB5" w:rsidRDefault="00956B73" w:rsidP="000248A6">
            <w:pPr>
              <w:pStyle w:val="Label"/>
              <w:jc w:val="center"/>
              <w:rPr>
                <w:b w:val="0"/>
                <w:bCs/>
                <w:sz w:val="32"/>
                <w:szCs w:val="32"/>
              </w:rPr>
            </w:pPr>
            <w:r w:rsidRPr="00084FB5">
              <w:rPr>
                <w:rFonts w:hint="cs"/>
                <w:b w:val="0"/>
                <w:bCs/>
                <w:sz w:val="32"/>
                <w:szCs w:val="32"/>
                <w:rtl/>
              </w:rPr>
              <w:t>بيانات المرشح الشخصية</w:t>
            </w:r>
          </w:p>
        </w:tc>
      </w:tr>
      <w:tr w:rsidR="0069726C" w:rsidRPr="00B475DD" w:rsidTr="003B58B6">
        <w:tc>
          <w:tcPr>
            <w:tcW w:w="2178" w:type="dxa"/>
            <w:gridSpan w:val="3"/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الإســـم</w:t>
            </w:r>
            <w:proofErr w:type="spellEnd"/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2970" w:type="dxa"/>
            <w:gridSpan w:val="10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الجنسية</w:t>
            </w:r>
          </w:p>
        </w:tc>
        <w:tc>
          <w:tcPr>
            <w:tcW w:w="2235" w:type="dxa"/>
            <w:gridSpan w:val="6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2178" w:type="dxa"/>
            <w:gridSpan w:val="3"/>
            <w:shd w:val="clear" w:color="auto" w:fill="F2F2F2"/>
          </w:tcPr>
          <w:p w:rsidR="0069726C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تاريخ الميلاد:</w:t>
            </w:r>
          </w:p>
        </w:tc>
        <w:tc>
          <w:tcPr>
            <w:tcW w:w="2970" w:type="dxa"/>
            <w:gridSpan w:val="10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  <w:tc>
          <w:tcPr>
            <w:tcW w:w="2193" w:type="dxa"/>
            <w:gridSpan w:val="7"/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العنوان:</w:t>
            </w:r>
          </w:p>
        </w:tc>
        <w:tc>
          <w:tcPr>
            <w:tcW w:w="2235" w:type="dxa"/>
            <w:gridSpan w:val="6"/>
          </w:tcPr>
          <w:p w:rsidR="0069726C" w:rsidRPr="00B475DD" w:rsidRDefault="0069726C" w:rsidP="00E60866">
            <w:pPr>
              <w:jc w:val="right"/>
            </w:pPr>
          </w:p>
        </w:tc>
      </w:tr>
      <w:tr w:rsidR="0069726C" w:rsidRPr="00B475DD" w:rsidTr="003B58B6">
        <w:tc>
          <w:tcPr>
            <w:tcW w:w="217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البريد الإلكتروني :</w:t>
            </w:r>
          </w:p>
        </w:tc>
        <w:tc>
          <w:tcPr>
            <w:tcW w:w="2970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الجوال :</w:t>
            </w:r>
          </w:p>
        </w:tc>
        <w:tc>
          <w:tcPr>
            <w:tcW w:w="2235" w:type="dxa"/>
            <w:gridSpan w:val="6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084FB5" w:rsidRDefault="000248A6" w:rsidP="000248A6">
            <w:pPr>
              <w:jc w:val="center"/>
              <w:rPr>
                <w:b/>
                <w:bCs/>
                <w:sz w:val="32"/>
                <w:szCs w:val="32"/>
              </w:rPr>
            </w:pPr>
            <w:r w:rsidRPr="00084FB5">
              <w:rPr>
                <w:rFonts w:hint="cs"/>
                <w:b/>
                <w:bCs/>
                <w:sz w:val="32"/>
                <w:szCs w:val="32"/>
                <w:rtl/>
              </w:rPr>
              <w:t>بيانات المرشح الأكاديمية</w:t>
            </w:r>
          </w:p>
        </w:tc>
      </w:tr>
      <w:tr w:rsidR="0069726C" w:rsidRPr="00B475DD" w:rsidTr="00882F0E">
        <w:trPr>
          <w:trHeight w:val="329"/>
        </w:trPr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2D0E31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الدرجة العلمية</w:t>
            </w:r>
            <w:r w:rsidR="00106F94">
              <w:rPr>
                <w:rFonts w:hint="cs"/>
                <w:szCs w:val="20"/>
                <w:rtl/>
              </w:rPr>
              <w:t xml:space="preserve"> وتاريخ الحصول عليها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882F0E" w:rsidRDefault="008F72EE" w:rsidP="00882F0E">
            <w:pPr>
              <w:tabs>
                <w:tab w:val="left" w:pos="2250"/>
                <w:tab w:val="right" w:pos="6555"/>
              </w:tabs>
              <w:bidi/>
              <w:ind w:right="202"/>
              <w:rPr>
                <w:rFonts w:ascii="Wingdings" w:hAnsi="Wingdings"/>
                <w:sz w:val="22"/>
                <w:rtl/>
              </w:rPr>
            </w:pPr>
            <w:r w:rsidRPr="002D0E31">
              <w:rPr>
                <w:rFonts w:hint="cs"/>
                <w:sz w:val="22"/>
                <w:rtl/>
              </w:rPr>
              <w:t>أستاذ</w:t>
            </w:r>
            <w:r w:rsidR="0069726C" w:rsidRPr="002D0E31">
              <w:rPr>
                <w:sz w:val="22"/>
              </w:rPr>
              <w:t xml:space="preserve"> </w:t>
            </w:r>
            <w:r w:rsidR="0069726C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hint="cs"/>
                <w:sz w:val="22"/>
                <w:rtl/>
              </w:rPr>
              <w:t xml:space="preserve">   </w:t>
            </w:r>
            <w:proofErr w:type="spellStart"/>
            <w:r w:rsidR="0069726C" w:rsidRPr="00ED7EB3">
              <w:rPr>
                <w:rFonts w:hint="cs"/>
                <w:sz w:val="22"/>
                <w:rtl/>
              </w:rPr>
              <w:t>أستاذ</w:t>
            </w:r>
            <w:proofErr w:type="spellEnd"/>
            <w:r w:rsidR="0069726C" w:rsidRPr="00E60866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69726C" w:rsidRPr="00ED7EB3">
              <w:rPr>
                <w:rFonts w:hint="cs"/>
                <w:sz w:val="22"/>
                <w:rtl/>
              </w:rPr>
              <w:t>مشارك</w:t>
            </w:r>
            <w:r w:rsidR="00882F0E">
              <w:rPr>
                <w:sz w:val="22"/>
              </w:rPr>
              <w:t xml:space="preserve"> </w:t>
            </w:r>
            <w:r w:rsidR="00E60866">
              <w:rPr>
                <w:sz w:val="22"/>
              </w:rPr>
              <w:t xml:space="preserve">   </w:t>
            </w:r>
            <w:r w:rsidR="00424A01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69726C" w:rsidRPr="002D0E31">
              <w:rPr>
                <w:rFonts w:hint="cs"/>
                <w:sz w:val="22"/>
                <w:rtl/>
              </w:rPr>
              <w:t>أستاذ</w:t>
            </w:r>
            <w:r w:rsidRPr="002D0E31">
              <w:rPr>
                <w:rFonts w:hint="cs"/>
                <w:sz w:val="22"/>
                <w:rtl/>
              </w:rPr>
              <w:t xml:space="preserve"> مساعد</w:t>
            </w:r>
            <w:r w:rsidR="00882F0E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ascii="Wingdings" w:hAnsi="Wingdings" w:hint="cs"/>
                <w:sz w:val="22"/>
                <w:rtl/>
              </w:rPr>
              <w:t xml:space="preserve">    </w:t>
            </w:r>
            <w:r w:rsidR="00106F94">
              <w:rPr>
                <w:rFonts w:ascii="Wingdings" w:hAnsi="Wingdings" w:hint="cs"/>
                <w:sz w:val="22"/>
                <w:rtl/>
              </w:rPr>
              <w:t>تاريخ الحصول على اللقب :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</w:t>
            </w:r>
            <w:r w:rsidR="00882F0E">
              <w:rPr>
                <w:b/>
                <w:bCs/>
                <w:color w:val="BFBFBF" w:themeColor="background1" w:themeShade="BF"/>
              </w:rPr>
              <w:t>____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__</w:t>
            </w:r>
          </w:p>
        </w:tc>
      </w:tr>
      <w:tr w:rsidR="00126DFD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126DFD" w:rsidRPr="002D0E31" w:rsidRDefault="00272093" w:rsidP="002D0E31">
            <w:pPr>
              <w:pStyle w:val="Label"/>
              <w:jc w:val="right"/>
              <w:rPr>
                <w:szCs w:val="20"/>
                <w:rtl/>
              </w:rPr>
            </w:pPr>
            <w:r w:rsidRPr="002D0E31">
              <w:rPr>
                <w:rFonts w:hint="cs"/>
                <w:szCs w:val="20"/>
                <w:rtl/>
              </w:rPr>
              <w:t>التخصص</w:t>
            </w:r>
            <w:r w:rsidR="002D0E31" w:rsidRPr="002D0E31">
              <w:rPr>
                <w:rFonts w:hint="cs"/>
                <w:szCs w:val="20"/>
                <w:rtl/>
              </w:rPr>
              <w:t xml:space="preserve"> وتاريخ الحصول</w:t>
            </w:r>
            <w:r w:rsidR="002D0E31">
              <w:rPr>
                <w:rFonts w:hint="cs"/>
                <w:szCs w:val="20"/>
                <w:rtl/>
              </w:rPr>
              <w:t xml:space="preserve"> عليه</w:t>
            </w:r>
          </w:p>
        </w:tc>
        <w:tc>
          <w:tcPr>
            <w:tcW w:w="2959" w:type="dxa"/>
            <w:gridSpan w:val="10"/>
            <w:tcBorders>
              <w:bottom w:val="single" w:sz="4" w:space="0" w:color="000000"/>
            </w:tcBorders>
          </w:tcPr>
          <w:p w:rsidR="00126DFD" w:rsidRPr="00B475DD" w:rsidRDefault="00126DFD" w:rsidP="00281AA2">
            <w:pPr>
              <w:jc w:val="right"/>
              <w:rPr>
                <w:rtl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B018C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سنة</w:t>
            </w:r>
            <w:r w:rsidR="00467F03">
              <w:t xml:space="preserve"> </w:t>
            </w:r>
            <w:r w:rsidR="00467F03"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69726C">
            <w:pPr>
              <w:jc w:val="right"/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شهر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</w:tr>
      <w:tr w:rsidR="0069726C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البلد الحاصل منه على آخر مؤهل علمي :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الجامعة الحاصل منها على آخر مؤهل علمي :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B475DD" w:rsidRDefault="0069726C" w:rsidP="00281AA2">
            <w:pPr>
              <w:jc w:val="right"/>
              <w:rPr>
                <w:rtl/>
              </w:rPr>
            </w:pPr>
          </w:p>
        </w:tc>
      </w:tr>
      <w:tr w:rsidR="00702537" w:rsidRPr="00B475DD" w:rsidTr="00702537">
        <w:tc>
          <w:tcPr>
            <w:tcW w:w="177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02537" w:rsidRPr="00B475DD" w:rsidRDefault="00702537" w:rsidP="00702537">
            <w:pPr>
              <w:jc w:val="center"/>
              <w:rPr>
                <w:rtl/>
              </w:rPr>
            </w:pPr>
            <w:r>
              <w:rPr>
                <w:rFonts w:hint="cs"/>
                <w:szCs w:val="20"/>
                <w:rtl/>
              </w:rPr>
              <w:t>التخصص الرئيسي</w:t>
            </w:r>
          </w:p>
        </w:tc>
        <w:tc>
          <w:tcPr>
            <w:tcW w:w="31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02537" w:rsidRPr="00B475DD" w:rsidRDefault="00702537" w:rsidP="00702537">
            <w:pPr>
              <w:jc w:val="center"/>
              <w:rPr>
                <w:rtl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02537" w:rsidRPr="00702537" w:rsidRDefault="00702537" w:rsidP="00702537">
            <w:pPr>
              <w:jc w:val="center"/>
              <w:rPr>
                <w:szCs w:val="20"/>
                <w:rtl/>
              </w:rPr>
            </w:pPr>
            <w:r w:rsidRPr="00702537">
              <w:rPr>
                <w:rFonts w:hint="cs"/>
                <w:szCs w:val="20"/>
                <w:rtl/>
              </w:rPr>
              <w:t>التخصص الفرعي</w:t>
            </w: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702537" w:rsidRPr="00B475DD" w:rsidRDefault="00702537" w:rsidP="00281AA2">
            <w:pPr>
              <w:jc w:val="right"/>
              <w:rPr>
                <w:rtl/>
              </w:rPr>
            </w:pPr>
          </w:p>
        </w:tc>
      </w:tr>
      <w:tr w:rsidR="00FC69AD" w:rsidRPr="00B475DD" w:rsidTr="003B58B6"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F2F2F2"/>
          </w:tcPr>
          <w:p w:rsidR="00FC69AD" w:rsidRPr="00084FB5" w:rsidRDefault="00FC69AD" w:rsidP="003B58B6">
            <w:pPr>
              <w:pStyle w:val="Label"/>
              <w:bidi/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084FB5">
              <w:rPr>
                <w:rFonts w:hint="cs"/>
                <w:b w:val="0"/>
                <w:bCs/>
                <w:sz w:val="32"/>
                <w:szCs w:val="32"/>
                <w:rtl/>
              </w:rPr>
              <w:t>الأبحاث العلمية</w:t>
            </w:r>
            <w:r w:rsidR="003B58B6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</w:t>
            </w:r>
            <w:r w:rsidR="00D5067F">
              <w:rPr>
                <w:rFonts w:hint="cs"/>
                <w:b w:val="0"/>
                <w:bCs/>
                <w:sz w:val="32"/>
                <w:szCs w:val="32"/>
                <w:rtl/>
              </w:rPr>
              <w:t>المتعلقة بالمواضيع التي سيقوم الخبير الأكاديمي بتدريسها</w:t>
            </w:r>
            <w:r w:rsidR="00424A01">
              <w:rPr>
                <w:rFonts w:hint="cs"/>
                <w:b w:val="0"/>
                <w:bCs/>
                <w:sz w:val="32"/>
                <w:szCs w:val="32"/>
                <w:rtl/>
              </w:rPr>
              <w:t>(</w:t>
            </w:r>
            <w:r w:rsidR="003B58B6">
              <w:rPr>
                <w:b w:val="0"/>
                <w:bCs/>
                <w:sz w:val="32"/>
                <w:szCs w:val="32"/>
              </w:rPr>
              <w:t xml:space="preserve"> </w:t>
            </w:r>
            <w:r w:rsidR="00424A01">
              <w:rPr>
                <w:sz w:val="32"/>
                <w:szCs w:val="32"/>
              </w:rPr>
              <w:t>(</w:t>
            </w:r>
            <w:r w:rsidR="003B58B6" w:rsidRPr="003B58B6">
              <w:rPr>
                <w:sz w:val="32"/>
                <w:szCs w:val="32"/>
              </w:rPr>
              <w:t>ISI</w:t>
            </w:r>
            <w:r w:rsidR="003B58B6" w:rsidRPr="003B58B6">
              <w:rPr>
                <w:rFonts w:hint="cs"/>
                <w:sz w:val="32"/>
                <w:szCs w:val="32"/>
                <w:rtl/>
              </w:rPr>
              <w:t>فقط</w:t>
            </w:r>
          </w:p>
        </w:tc>
      </w:tr>
      <w:tr w:rsidR="0033770B" w:rsidRPr="00B475DD" w:rsidTr="00C32C26">
        <w:tc>
          <w:tcPr>
            <w:tcW w:w="36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3770B" w:rsidRPr="00B475DD" w:rsidRDefault="0033770B" w:rsidP="003B58B6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إجمالي عدد الأبحاث المصنفة ك  </w:t>
            </w:r>
            <w:r>
              <w:t>ISI</w:t>
            </w:r>
            <w:r>
              <w:rPr>
                <w:rFonts w:hint="cs"/>
                <w:rtl/>
              </w:rPr>
              <w:t xml:space="preserve"> فقط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33770B" w:rsidRPr="00386138" w:rsidRDefault="0033770B" w:rsidP="004213B6">
            <w:r w:rsidRPr="00386138">
              <w:t>Accepted :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33770B" w:rsidRDefault="0033770B" w:rsidP="004213B6">
            <w:r w:rsidRPr="00386138">
              <w:t xml:space="preserve">Published : </w:t>
            </w:r>
          </w:p>
        </w:tc>
      </w:tr>
      <w:tr w:rsidR="0033770B" w:rsidRPr="00B475DD" w:rsidTr="0033770B">
        <w:tc>
          <w:tcPr>
            <w:tcW w:w="447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  <w:r>
              <w:rPr>
                <w:rFonts w:hint="cs"/>
                <w:rtl/>
              </w:rPr>
              <w:t>عدد الأبحاث ذات العلاقة بمجال التعاون مع الخبير الأكاديمي</w:t>
            </w: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</w:p>
        </w:tc>
      </w:tr>
      <w:tr w:rsidR="003B58B6" w:rsidRPr="00B475DD" w:rsidTr="00EC46D2">
        <w:tc>
          <w:tcPr>
            <w:tcW w:w="9576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58B6" w:rsidRPr="00084FB5" w:rsidRDefault="0033770B" w:rsidP="0033770B">
            <w:pPr>
              <w:pStyle w:val="Label"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color w:val="auto"/>
                <w:sz w:val="32"/>
                <w:szCs w:val="32"/>
                <w:rtl/>
              </w:rPr>
              <w:t>الدراسات الاستشارية في مجال المواضيع التي سيقوم الخبير الأكاديمي بتدريسها</w:t>
            </w:r>
          </w:p>
        </w:tc>
      </w:tr>
      <w:tr w:rsidR="0033770B" w:rsidRPr="00B475DD" w:rsidTr="00DF1B32">
        <w:tc>
          <w:tcPr>
            <w:tcW w:w="2630" w:type="dxa"/>
            <w:gridSpan w:val="4"/>
            <w:shd w:val="clear" w:color="auto" w:fill="F2F2F2"/>
          </w:tcPr>
          <w:p w:rsidR="0033770B" w:rsidRDefault="0033770B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إجمالي عدد الدراسات الاستشارية</w:t>
            </w:r>
          </w:p>
        </w:tc>
        <w:tc>
          <w:tcPr>
            <w:tcW w:w="6946" w:type="dxa"/>
            <w:gridSpan w:val="2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3770B" w:rsidRPr="00B475DD" w:rsidTr="0033770B">
        <w:tc>
          <w:tcPr>
            <w:tcW w:w="2630" w:type="dxa"/>
            <w:gridSpan w:val="4"/>
            <w:shd w:val="clear" w:color="auto" w:fill="F2F2F2"/>
          </w:tcPr>
          <w:p w:rsidR="0033770B" w:rsidRDefault="0033770B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اسم الاستشارة</w:t>
            </w:r>
          </w:p>
        </w:tc>
        <w:tc>
          <w:tcPr>
            <w:tcW w:w="2410" w:type="dxa"/>
            <w:gridSpan w:val="8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مدتها</w:t>
            </w:r>
          </w:p>
        </w:tc>
        <w:tc>
          <w:tcPr>
            <w:tcW w:w="992" w:type="dxa"/>
            <w:gridSpan w:val="4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الجهة</w:t>
            </w:r>
          </w:p>
        </w:tc>
        <w:tc>
          <w:tcPr>
            <w:tcW w:w="1985" w:type="dxa"/>
            <w:gridSpan w:val="5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B58B6" w:rsidRPr="00B475DD" w:rsidTr="003B58B6">
        <w:tc>
          <w:tcPr>
            <w:tcW w:w="9576" w:type="dxa"/>
            <w:gridSpan w:val="26"/>
            <w:shd w:val="clear" w:color="auto" w:fill="D9D9D9" w:themeFill="background1" w:themeFillShade="D9"/>
          </w:tcPr>
          <w:p w:rsidR="003B58B6" w:rsidRPr="00084FB5" w:rsidRDefault="00622F6C" w:rsidP="0033770B">
            <w:pPr>
              <w:pStyle w:val="Label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الخبرة الأ</w:t>
            </w:r>
            <w:r w:rsidR="0033770B">
              <w:rPr>
                <w:rFonts w:hint="cs"/>
                <w:b w:val="0"/>
                <w:bCs/>
                <w:sz w:val="32"/>
                <w:szCs w:val="32"/>
                <w:rtl/>
              </w:rPr>
              <w:t>كاديمية ( بعد الحصول على درجة الدكتوراه</w:t>
            </w:r>
            <w:r w:rsidR="00403D98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</w:t>
            </w:r>
            <w:r w:rsidR="0033770B">
              <w:rPr>
                <w:rFonts w:hint="cs"/>
                <w:b w:val="0"/>
                <w:bCs/>
                <w:sz w:val="32"/>
                <w:szCs w:val="32"/>
                <w:rtl/>
              </w:rPr>
              <w:t>)</w:t>
            </w:r>
          </w:p>
        </w:tc>
      </w:tr>
      <w:tr w:rsidR="003B58B6" w:rsidRPr="00B475DD" w:rsidTr="00F02B9B">
        <w:tc>
          <w:tcPr>
            <w:tcW w:w="3622" w:type="dxa"/>
            <w:gridSpan w:val="6"/>
            <w:shd w:val="clear" w:color="auto" w:fill="F2F2F2"/>
          </w:tcPr>
          <w:p w:rsidR="003B58B6" w:rsidRPr="00B475DD" w:rsidRDefault="00F02B9B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عدد السنوات في مجال التعليم والتدريس</w:t>
            </w:r>
          </w:p>
        </w:tc>
        <w:tc>
          <w:tcPr>
            <w:tcW w:w="992" w:type="dxa"/>
            <w:gridSpan w:val="4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  <w:tc>
          <w:tcPr>
            <w:tcW w:w="3969" w:type="dxa"/>
            <w:gridSpan w:val="14"/>
            <w:shd w:val="clear" w:color="auto" w:fill="F2F2F2"/>
          </w:tcPr>
          <w:p w:rsidR="003B58B6" w:rsidRPr="00B475DD" w:rsidRDefault="00F02B9B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السنوات في مجال التخصص المطلوب التعاون فيه</w:t>
            </w:r>
          </w:p>
        </w:tc>
        <w:tc>
          <w:tcPr>
            <w:tcW w:w="993" w:type="dxa"/>
            <w:gridSpan w:val="2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:rsidR="00F02B9B" w:rsidRPr="00B475DD" w:rsidRDefault="00F02B9B" w:rsidP="00F02B9B">
            <w:pPr>
              <w:pStyle w:val="Label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02B9B" w:rsidRPr="00B475DD" w:rsidRDefault="00F02B9B" w:rsidP="00F02B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مرات التدريس</w:t>
            </w:r>
          </w:p>
        </w:tc>
      </w:tr>
      <w:tr w:rsidR="00F02B9B" w:rsidRPr="00B475DD" w:rsidTr="008822D0">
        <w:trPr>
          <w:trHeight w:val="204"/>
        </w:trPr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jc w:val="center"/>
              <w:rPr>
                <w:rtl/>
              </w:rPr>
            </w:pPr>
          </w:p>
        </w:tc>
      </w:tr>
      <w:tr w:rsidR="00AD7758" w:rsidRPr="00B475DD" w:rsidTr="008822D0">
        <w:trPr>
          <w:trHeight w:val="204"/>
        </w:trPr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D7758" w:rsidRDefault="00AD7758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AD7758" w:rsidRDefault="00AD7758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047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02B9B" w:rsidRPr="0057547A" w:rsidRDefault="00F02B9B" w:rsidP="003B58B6">
            <w:pPr>
              <w:pStyle w:val="Label"/>
              <w:jc w:val="right"/>
              <w:rPr>
                <w:szCs w:val="20"/>
                <w:rtl/>
              </w:rPr>
            </w:pPr>
            <w:r>
              <w:rPr>
                <w:rFonts w:hint="cs"/>
                <w:rtl/>
              </w:rPr>
              <w:t>عدد المتعاونين بالقسم في نفس مجال الخبير الأكاديمي</w:t>
            </w:r>
          </w:p>
        </w:tc>
        <w:tc>
          <w:tcPr>
            <w:tcW w:w="5529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F02B9B" w:rsidRPr="00B475DD" w:rsidRDefault="00F02B9B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F02B9B">
        <w:tc>
          <w:tcPr>
            <w:tcW w:w="8016" w:type="dxa"/>
            <w:gridSpan w:val="2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B58B6" w:rsidRPr="0057547A" w:rsidRDefault="003B58B6" w:rsidP="003B58B6">
            <w:pPr>
              <w:tabs>
                <w:tab w:val="left" w:pos="405"/>
              </w:tabs>
              <w:jc w:val="right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عدد المتعاقدين الجاري التعاقد معهم لصالح نفس جهة العمل بخلاف المرشح أعلاه</w:t>
            </w:r>
            <w:r w:rsidR="00F02B9B">
              <w:rPr>
                <w:rFonts w:hint="cs"/>
                <w:sz w:val="22"/>
                <w:rtl/>
              </w:rPr>
              <w:t xml:space="preserve"> في نفس مجال الخبير الأكاديمي</w:t>
            </w:r>
          </w:p>
        </w:tc>
        <w:tc>
          <w:tcPr>
            <w:tcW w:w="1560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3B58B6" w:rsidRDefault="003B58B6" w:rsidP="003B58B6">
            <w:pPr>
              <w:jc w:val="center"/>
              <w:rPr>
                <w:rtl/>
              </w:rPr>
            </w:pPr>
          </w:p>
        </w:tc>
      </w:tr>
      <w:tr w:rsidR="003B58B6" w:rsidRPr="00956B73" w:rsidTr="00424A01">
        <w:trPr>
          <w:trHeight w:val="325"/>
        </w:trPr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3B58B6" w:rsidRPr="00956B73" w:rsidRDefault="003B58B6" w:rsidP="000F79C9">
            <w:pPr>
              <w:pStyle w:val="Label"/>
              <w:jc w:val="right"/>
              <w:rPr>
                <w:sz w:val="28"/>
                <w:szCs w:val="28"/>
              </w:rPr>
            </w:pPr>
            <w:r w:rsidRPr="00956B73">
              <w:rPr>
                <w:rFonts w:hint="cs"/>
                <w:sz w:val="28"/>
                <w:szCs w:val="28"/>
                <w:rtl/>
              </w:rPr>
              <w:t xml:space="preserve">الاسم:    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   المنصب الوظيفي :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       التوقيع:</w:t>
            </w:r>
          </w:p>
        </w:tc>
      </w:tr>
      <w:tr w:rsidR="003B58B6" w:rsidRPr="00B475DD" w:rsidTr="009C7EA7">
        <w:tc>
          <w:tcPr>
            <w:tcW w:w="9576" w:type="dxa"/>
            <w:gridSpan w:val="2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58B6" w:rsidRPr="006B6DFF" w:rsidRDefault="003B58B6" w:rsidP="00606714">
            <w:pPr>
              <w:pStyle w:val="Label"/>
              <w:jc w:val="right"/>
              <w:rPr>
                <w:b w:val="0"/>
                <w:bCs/>
                <w:szCs w:val="20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التالي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 xml:space="preserve"> :</w:t>
            </w:r>
            <w:bookmarkStart w:id="0" w:name="_GoBack"/>
            <w:bookmarkEnd w:id="0"/>
            <w:r>
              <w:rPr>
                <w:rFonts w:hint="cs"/>
                <w:b w:val="0"/>
                <w:bCs/>
                <w:szCs w:val="20"/>
                <w:rtl/>
              </w:rPr>
              <w:t xml:space="preserve"> (خاص بلجنة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الخبير الأكاديمي</w:t>
            </w:r>
            <w:r>
              <w:rPr>
                <w:rFonts w:hint="cs"/>
                <w:b w:val="0"/>
                <w:bCs/>
                <w:szCs w:val="20"/>
                <w:rtl/>
              </w:rPr>
              <w:t>) و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 xml:space="preserve">يعبئ من قبل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اللجنة</w:t>
            </w:r>
          </w:p>
        </w:tc>
      </w:tr>
      <w:tr w:rsidR="003B58B6" w:rsidRPr="00B475DD" w:rsidTr="00E21C74">
        <w:trPr>
          <w:trHeight w:val="2062"/>
        </w:trPr>
        <w:tc>
          <w:tcPr>
            <w:tcW w:w="95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6" w:rsidRPr="00344CC9" w:rsidRDefault="003B58B6" w:rsidP="00606714">
            <w:pPr>
              <w:jc w:val="right"/>
              <w:rPr>
                <w:b/>
                <w:bCs/>
                <w:u w:val="single"/>
                <w:rtl/>
              </w:rPr>
            </w:pPr>
            <w:r w:rsidRPr="00344CC9">
              <w:rPr>
                <w:rFonts w:hint="cs"/>
                <w:b/>
                <w:bCs/>
                <w:u w:val="single"/>
                <w:rtl/>
              </w:rPr>
              <w:t xml:space="preserve">ملاحظات </w:t>
            </w:r>
            <w:r>
              <w:rPr>
                <w:rFonts w:hint="cs"/>
                <w:b/>
                <w:bCs/>
                <w:u w:val="single"/>
                <w:rtl/>
              </w:rPr>
              <w:t>لجنة</w:t>
            </w:r>
            <w:r w:rsidR="00606714">
              <w:rPr>
                <w:rFonts w:hint="cs"/>
                <w:b/>
                <w:bCs/>
                <w:u w:val="single"/>
                <w:rtl/>
              </w:rPr>
              <w:t xml:space="preserve"> الخبير الأكاديمي</w:t>
            </w:r>
          </w:p>
          <w:p w:rsidR="003B58B6" w:rsidRDefault="003B58B6" w:rsidP="009C7EA7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University:     </w:t>
            </w:r>
            <w:r w:rsidRPr="00CB3714">
              <w:sym w:font="Symbol" w:char="F0A0"/>
            </w:r>
            <w:r w:rsidRPr="00CB3714">
              <w:t xml:space="preserve">  Reputed </w:t>
            </w:r>
            <w:r w:rsidR="00E97D2F" w:rsidRPr="00CB3714">
              <w:t>N</w:t>
            </w:r>
            <w:r w:rsidRPr="00CB3714">
              <w:t>ation</w:t>
            </w:r>
            <w:r w:rsidR="006D6396" w:rsidRPr="00CB3714">
              <w:t>-</w:t>
            </w:r>
            <w:r w:rsidRPr="00CB3714">
              <w:t xml:space="preserve">wide   </w:t>
            </w:r>
            <w:r w:rsidR="00CB3714">
              <w:t xml:space="preserve"> </w:t>
            </w:r>
            <w:r w:rsidRPr="00CB3714">
              <w:sym w:font="Symbol" w:char="F0A0"/>
            </w:r>
            <w:r w:rsidR="006D6396" w:rsidRPr="00CB3714">
              <w:t xml:space="preserve"> </w:t>
            </w:r>
            <w:r w:rsidRPr="00CB3714">
              <w:rPr>
                <w:u w:val="single"/>
              </w:rPr>
              <w:t xml:space="preserve">          </w:t>
            </w:r>
            <w:r w:rsidR="006D6396" w:rsidRPr="00CB3714">
              <w:rPr>
                <w:u w:val="single"/>
              </w:rPr>
              <w:t xml:space="preserve"> </w:t>
            </w:r>
            <w:r w:rsidR="006D6396" w:rsidRPr="00CB3714">
              <w:t xml:space="preserve"> Rank </w:t>
            </w:r>
            <w:r w:rsidR="009C7EA7">
              <w:t>(</w:t>
            </w:r>
            <w:r w:rsidRPr="00CB3714">
              <w:t>Shanghai Ranking</w:t>
            </w:r>
            <w:r w:rsidR="009C7EA7">
              <w:t xml:space="preserve">)    </w:t>
            </w:r>
            <w:r w:rsidR="009C7EA7" w:rsidRPr="009C7EA7">
              <w:sym w:font="Symbol" w:char="F0A0"/>
            </w:r>
            <w:r w:rsidR="009C7EA7">
              <w:t xml:space="preserve"> Other </w:t>
            </w:r>
            <w:r w:rsidR="009C7EA7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 xml:space="preserve"> ______________</w:t>
            </w:r>
            <w:r w:rsidR="00432D7A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>___</w:t>
            </w:r>
            <w:r w:rsidR="009C7EA7" w:rsidRPr="00E81914">
              <w:rPr>
                <w:color w:val="BFBFBF" w:themeColor="background1" w:themeShade="BF"/>
                <w:u w:val="single"/>
                <w:bdr w:val="single" w:sz="4" w:space="0" w:color="auto"/>
                <w:shd w:val="clear" w:color="auto" w:fill="548DD4" w:themeFill="text2" w:themeFillTint="99"/>
              </w:rPr>
              <w:t xml:space="preserve">   </w:t>
            </w:r>
          </w:p>
          <w:p w:rsidR="003B58B6" w:rsidRDefault="00CB3714" w:rsidP="00CB37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 w:rsidRPr="00CB3714">
              <w:rPr>
                <w:b/>
                <w:bCs/>
              </w:rPr>
              <w:t>Total ISI Publications:</w:t>
            </w:r>
            <w:r w:rsidRPr="00E81914">
              <w:rPr>
                <w:b/>
                <w:bCs/>
                <w:color w:val="BFBFBF" w:themeColor="background1" w:themeShade="BF"/>
              </w:rPr>
              <w:t xml:space="preserve"> 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______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</w:t>
            </w:r>
          </w:p>
          <w:p w:rsidR="00606714" w:rsidRDefault="009C27AD" w:rsidP="00E819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1465A" w:rsidRPr="0091465A">
              <w:rPr>
                <w:b/>
                <w:bCs/>
              </w:rPr>
              <w:t xml:space="preserve">umber of </w:t>
            </w:r>
            <w:r>
              <w:rPr>
                <w:b/>
                <w:bCs/>
              </w:rPr>
              <w:t>Y</w:t>
            </w:r>
            <w:r w:rsidR="0091465A" w:rsidRPr="0091465A">
              <w:rPr>
                <w:b/>
                <w:bCs/>
              </w:rPr>
              <w:t xml:space="preserve">ears on the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urrent </w:t>
            </w:r>
            <w:r>
              <w:rPr>
                <w:b/>
                <w:bCs/>
              </w:rPr>
              <w:t>A</w:t>
            </w:r>
            <w:r w:rsidR="0091465A" w:rsidRPr="0091465A">
              <w:rPr>
                <w:b/>
                <w:bCs/>
              </w:rPr>
              <w:t xml:space="preserve">cademic </w:t>
            </w:r>
            <w:r>
              <w:rPr>
                <w:b/>
                <w:bCs/>
              </w:rPr>
              <w:t>R</w:t>
            </w:r>
            <w:r w:rsidR="00E81914">
              <w:rPr>
                <w:b/>
                <w:bCs/>
              </w:rPr>
              <w:t xml:space="preserve">ank </w:t>
            </w:r>
            <w:r w:rsidR="00E81914" w:rsidRPr="00E819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onsultation </w:t>
            </w:r>
            <w:r>
              <w:rPr>
                <w:b/>
                <w:bCs/>
              </w:rPr>
              <w:t>S</w:t>
            </w:r>
            <w:r w:rsidR="0091465A" w:rsidRPr="0091465A">
              <w:rPr>
                <w:b/>
                <w:bCs/>
              </w:rPr>
              <w:t xml:space="preserve">tudies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Pr="00630E87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ontract </w:t>
            </w:r>
            <w:r>
              <w:rPr>
                <w:b/>
                <w:bCs/>
              </w:rPr>
              <w:t>V</w:t>
            </w:r>
            <w:r w:rsidR="00E81914">
              <w:rPr>
                <w:b/>
                <w:bCs/>
              </w:rPr>
              <w:t xml:space="preserve">alue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______________</w:t>
            </w:r>
          </w:p>
        </w:tc>
      </w:tr>
      <w:tr w:rsidR="003B58B6" w:rsidRPr="00B475DD" w:rsidTr="009C7EA7">
        <w:trPr>
          <w:trHeight w:val="413"/>
        </w:trPr>
        <w:tc>
          <w:tcPr>
            <w:tcW w:w="13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B58B6" w:rsidRPr="00344CC9" w:rsidRDefault="003B58B6" w:rsidP="003B58B6">
            <w:pPr>
              <w:tabs>
                <w:tab w:val="left" w:pos="7935"/>
                <w:tab w:val="right" w:pos="9360"/>
              </w:tabs>
              <w:jc w:val="right"/>
              <w:rPr>
                <w:bCs/>
                <w:color w:val="262626"/>
                <w:sz w:val="32"/>
                <w:szCs w:val="32"/>
                <w:rtl/>
              </w:rPr>
            </w:pPr>
            <w:r>
              <w:rPr>
                <w:rFonts w:hint="cs"/>
                <w:bCs/>
                <w:color w:val="262626"/>
                <w:sz w:val="32"/>
                <w:szCs w:val="32"/>
                <w:rtl/>
              </w:rPr>
              <w:t>قرار اللجنة</w:t>
            </w:r>
            <w:r>
              <w:rPr>
                <w:bCs/>
                <w:color w:val="262626"/>
                <w:sz w:val="32"/>
                <w:szCs w:val="32"/>
                <w:rtl/>
              </w:rPr>
              <w:tab/>
            </w:r>
            <w:r>
              <w:rPr>
                <w:bCs/>
                <w:color w:val="262626"/>
                <w:sz w:val="32"/>
                <w:szCs w:val="32"/>
                <w:rtl/>
              </w:rPr>
              <w:tab/>
            </w:r>
            <w:r w:rsidRPr="00344CC9">
              <w:rPr>
                <w:rFonts w:hint="cs"/>
                <w:bCs/>
                <w:color w:val="262626"/>
                <w:sz w:val="32"/>
                <w:szCs w:val="32"/>
                <w:rtl/>
              </w:rPr>
              <w:t>قرار اللجنة :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B58B6" w:rsidRPr="00630E87" w:rsidRDefault="003B58B6" w:rsidP="003B58B6">
            <w:pPr>
              <w:tabs>
                <w:tab w:val="left" w:pos="7935"/>
                <w:tab w:val="right" w:pos="9360"/>
              </w:tabs>
              <w:rPr>
                <w:bCs/>
                <w:color w:val="262626"/>
                <w:sz w:val="30"/>
                <w:szCs w:val="30"/>
                <w:rtl/>
              </w:rPr>
            </w:pPr>
          </w:p>
        </w:tc>
      </w:tr>
    </w:tbl>
    <w:p w:rsidR="008822D0" w:rsidRPr="00A55351" w:rsidRDefault="0093551D" w:rsidP="00A55351">
      <w:pPr>
        <w:pStyle w:val="CM13"/>
        <w:bidi/>
        <w:spacing w:after="0"/>
        <w:ind w:left="453"/>
        <w:jc w:val="center"/>
        <w:rPr>
          <w:rFonts w:cs="Traditional Arabic"/>
          <w:b/>
          <w:bCs/>
          <w:sz w:val="36"/>
          <w:szCs w:val="36"/>
          <w:rtl/>
        </w:rPr>
      </w:pPr>
      <w:r w:rsidRPr="00A55351">
        <w:rPr>
          <w:rFonts w:cs="Traditional Arabic" w:hint="cs"/>
          <w:b/>
          <w:bCs/>
          <w:sz w:val="36"/>
          <w:szCs w:val="36"/>
          <w:rtl/>
        </w:rPr>
        <w:t>أعضاء اللجنة :</w:t>
      </w:r>
    </w:p>
    <w:p w:rsidR="008822D0" w:rsidRPr="008822D0" w:rsidRDefault="008822D0" w:rsidP="00E21C74">
      <w:pPr>
        <w:pStyle w:val="4"/>
        <w:bidi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  <w:rtl/>
        </w:rPr>
      </w:pPr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د/  عادل بن محمد الشايع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............................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.................... 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   </w:t>
      </w:r>
      <w:proofErr w:type="spellStart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أ.د</w:t>
      </w:r>
      <w:proofErr w:type="spellEnd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/  عادل بن صلاح عبدالجبار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</w:t>
      </w:r>
      <w:r w:rsidR="00CC7065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</w:t>
      </w:r>
    </w:p>
    <w:p w:rsidR="008822D0" w:rsidRPr="008822D0" w:rsidRDefault="0093551D" w:rsidP="00E21C74">
      <w:pPr>
        <w:pStyle w:val="4"/>
        <w:bidi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  <w:rtl/>
        </w:rPr>
      </w:pPr>
      <w:proofErr w:type="spellStart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أ.د</w:t>
      </w:r>
      <w:proofErr w:type="spellEnd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/  عبدالرحمن بن مشبب الأحمري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......  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</w:t>
      </w:r>
      <w:r w:rsidR="008822D0"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د/  ناصر بن سعد العريفي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</w:t>
      </w:r>
      <w:r w:rsidR="00CC7065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</w:t>
      </w:r>
    </w:p>
    <w:p w:rsidR="0093551D" w:rsidRPr="0093551D" w:rsidRDefault="0093551D" w:rsidP="008822D0">
      <w:pPr>
        <w:pStyle w:val="4"/>
        <w:bidi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</w:rPr>
      </w:pPr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أ/  خالد بن جويعد العجمي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</w:t>
      </w:r>
      <w:r w:rsid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</w:t>
      </w:r>
    </w:p>
    <w:sectPr w:rsidR="0093551D" w:rsidRPr="0093551D" w:rsidSect="003611A1">
      <w:headerReference w:type="default" r:id="rId9"/>
      <w:pgSz w:w="11907" w:h="16840" w:code="9"/>
      <w:pgMar w:top="170" w:right="1440" w:bottom="142" w:left="1440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4" w:rsidRDefault="00741D54" w:rsidP="00037D55">
      <w:pPr>
        <w:spacing w:before="0" w:after="0"/>
      </w:pPr>
      <w:r>
        <w:separator/>
      </w:r>
    </w:p>
  </w:endnote>
  <w:endnote w:type="continuationSeparator" w:id="0">
    <w:p w:rsidR="00741D54" w:rsidRDefault="00741D5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hul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4" w:rsidRDefault="00741D54" w:rsidP="00037D55">
      <w:pPr>
        <w:spacing w:before="0" w:after="0"/>
      </w:pPr>
      <w:r>
        <w:separator/>
      </w:r>
    </w:p>
  </w:footnote>
  <w:footnote w:type="continuationSeparator" w:id="0">
    <w:p w:rsidR="00741D54" w:rsidRDefault="00741D5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Pr="003C5638" w:rsidRDefault="00D222C4" w:rsidP="00AD7758">
    <w:pPr>
      <w:pStyle w:val="Companyname"/>
      <w:spacing w:before="0" w:after="0" w:line="192" w:lineRule="auto"/>
      <w:rPr>
        <w:rFonts w:cs="Thulth"/>
        <w:noProof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1169714" wp14:editId="6AAEC8DC">
          <wp:simplePos x="0" y="0"/>
          <wp:positionH relativeFrom="column">
            <wp:posOffset>25400</wp:posOffset>
          </wp:positionH>
          <wp:positionV relativeFrom="paragraph">
            <wp:posOffset>-52705</wp:posOffset>
          </wp:positionV>
          <wp:extent cx="831850" cy="768350"/>
          <wp:effectExtent l="0" t="0" r="6350" b="0"/>
          <wp:wrapNone/>
          <wp:docPr id="1" name="صورة 1" descr="C:\Users\User\AppData\Local\Microsoft\Windows\Temporary Internet Files\Content.IE5\YDIOXFU2\شعار خبير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YDIOXFU2\شعار خبير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638" w:rsidRPr="003C5638">
      <w:rPr>
        <w:rFonts w:cs="Thulth" w:hint="cs"/>
        <w:noProof/>
        <w:rtl/>
      </w:rPr>
      <w:t>وزارة التعليم العالي</w:t>
    </w:r>
    <w:r>
      <w:rPr>
        <w:rFonts w:cs="Thulth"/>
        <w:noProof/>
      </w:rPr>
      <w:t xml:space="preserve">          </w:t>
    </w:r>
  </w:p>
  <w:p w:rsidR="003C5638" w:rsidRPr="003C5638" w:rsidRDefault="003C5638" w:rsidP="00956B73">
    <w:pPr>
      <w:pStyle w:val="Companyname"/>
      <w:spacing w:before="0" w:after="0" w:line="192" w:lineRule="auto"/>
      <w:rPr>
        <w:rFonts w:cs="Thulth"/>
        <w:noProof/>
      </w:rPr>
    </w:pPr>
    <w:r w:rsidRPr="003C5638">
      <w:rPr>
        <w:rFonts w:cs="Thulth" w:hint="cs"/>
        <w:noProof/>
        <w:rtl/>
      </w:rPr>
      <w:t>جامعة الملك سعود</w:t>
    </w:r>
    <w:r>
      <w:rPr>
        <w:rFonts w:cs="Thulth" w:hint="cs"/>
        <w:noProof/>
        <w:rtl/>
      </w:rPr>
      <w:t xml:space="preserve">             </w:t>
    </w:r>
    <w:r w:rsidR="00D222C4">
      <w:rPr>
        <w:rFonts w:cs="Thulth" w:hint="cs"/>
        <w:noProof/>
        <w:rtl/>
      </w:rPr>
      <w:t xml:space="preserve">     </w:t>
    </w:r>
    <w:r>
      <w:rPr>
        <w:rFonts w:cs="Thulth" w:hint="cs"/>
        <w:noProof/>
        <w:rtl/>
      </w:rPr>
      <w:t xml:space="preserve"> </w:t>
    </w:r>
    <w:r>
      <w:rPr>
        <w:rFonts w:cs="Traditional Arabic" w:hint="cs"/>
        <w:b w:val="0"/>
        <w:bCs/>
        <w:sz w:val="48"/>
        <w:szCs w:val="48"/>
        <w:rtl/>
      </w:rPr>
      <w:t xml:space="preserve">استمارة </w:t>
    </w:r>
    <w:r w:rsidR="00956B73">
      <w:rPr>
        <w:rFonts w:cs="Traditional Arabic" w:hint="cs"/>
        <w:b w:val="0"/>
        <w:bCs/>
        <w:sz w:val="48"/>
        <w:szCs w:val="48"/>
        <w:rtl/>
      </w:rPr>
      <w:t>تقييم بيانات</w:t>
    </w:r>
    <w:r>
      <w:rPr>
        <w:rFonts w:cs="Traditional Arabic" w:hint="cs"/>
        <w:b w:val="0"/>
        <w:bCs/>
        <w:sz w:val="48"/>
        <w:szCs w:val="48"/>
        <w:rtl/>
      </w:rPr>
      <w:t xml:space="preserve"> </w:t>
    </w:r>
    <w:r w:rsidR="0056522A">
      <w:rPr>
        <w:rFonts w:cs="Traditional Arabic" w:hint="cs"/>
        <w:b w:val="0"/>
        <w:bCs/>
        <w:sz w:val="48"/>
        <w:szCs w:val="48"/>
        <w:rtl/>
      </w:rPr>
      <w:t xml:space="preserve">خبير </w:t>
    </w:r>
    <w:r w:rsidR="00AD7758">
      <w:rPr>
        <w:rFonts w:cs="Traditional Arabic" w:hint="cs"/>
        <w:b w:val="0"/>
        <w:bCs/>
        <w:sz w:val="48"/>
        <w:szCs w:val="48"/>
        <w:rtl/>
      </w:rPr>
      <w:t>أ</w:t>
    </w:r>
    <w:r w:rsidR="0056522A">
      <w:rPr>
        <w:rFonts w:cs="Traditional Arabic" w:hint="cs"/>
        <w:b w:val="0"/>
        <w:bCs/>
        <w:sz w:val="48"/>
        <w:szCs w:val="48"/>
        <w:rtl/>
      </w:rPr>
      <w:t>كاديمي</w:t>
    </w:r>
  </w:p>
  <w:p w:rsidR="003C5638" w:rsidRPr="003C5638" w:rsidRDefault="003C5638" w:rsidP="0056522A">
    <w:pPr>
      <w:pStyle w:val="Companyname"/>
      <w:spacing w:before="0" w:after="0" w:line="192" w:lineRule="auto"/>
      <w:rPr>
        <w:rFonts w:cs="Thulth"/>
      </w:rPr>
    </w:pPr>
    <w:r w:rsidRPr="003C5638">
      <w:rPr>
        <w:rFonts w:cs="Thulth" w:hint="cs"/>
        <w:noProof/>
        <w:rtl/>
      </w:rPr>
      <w:t xml:space="preserve">برنامج </w:t>
    </w:r>
    <w:r w:rsidR="0056522A">
      <w:rPr>
        <w:rFonts w:cs="Thulth" w:hint="cs"/>
        <w:noProof/>
        <w:rtl/>
      </w:rPr>
      <w:t>الخبير الأكاديمي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5FD"/>
    <w:multiLevelType w:val="hybridMultilevel"/>
    <w:tmpl w:val="0E5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FB8"/>
    <w:multiLevelType w:val="hybridMultilevel"/>
    <w:tmpl w:val="847E5392"/>
    <w:lvl w:ilvl="0" w:tplc="C848F436">
      <w:start w:val="1"/>
      <w:numFmt w:val="decimal"/>
      <w:lvlText w:val="%1-"/>
      <w:lvlJc w:val="left"/>
      <w:pPr>
        <w:ind w:left="157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6F0"/>
    <w:multiLevelType w:val="hybridMultilevel"/>
    <w:tmpl w:val="1D02500E"/>
    <w:lvl w:ilvl="0" w:tplc="69E84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1"/>
    <w:rsid w:val="000147BE"/>
    <w:rsid w:val="000248A6"/>
    <w:rsid w:val="000327B2"/>
    <w:rsid w:val="00037D55"/>
    <w:rsid w:val="00084FB5"/>
    <w:rsid w:val="00097B1B"/>
    <w:rsid w:val="000A28AE"/>
    <w:rsid w:val="000B5B89"/>
    <w:rsid w:val="000C3626"/>
    <w:rsid w:val="000C5A46"/>
    <w:rsid w:val="000D2C4E"/>
    <w:rsid w:val="000F79C9"/>
    <w:rsid w:val="00104E9C"/>
    <w:rsid w:val="00106F94"/>
    <w:rsid w:val="00114FAC"/>
    <w:rsid w:val="00116137"/>
    <w:rsid w:val="0011621F"/>
    <w:rsid w:val="00120197"/>
    <w:rsid w:val="00124527"/>
    <w:rsid w:val="0012566B"/>
    <w:rsid w:val="00126DFD"/>
    <w:rsid w:val="0014076C"/>
    <w:rsid w:val="00143C5C"/>
    <w:rsid w:val="00147A54"/>
    <w:rsid w:val="001634C1"/>
    <w:rsid w:val="00165BCA"/>
    <w:rsid w:val="001A24F2"/>
    <w:rsid w:val="001D0C27"/>
    <w:rsid w:val="001D4CA8"/>
    <w:rsid w:val="00201D1A"/>
    <w:rsid w:val="00230A2D"/>
    <w:rsid w:val="002421DC"/>
    <w:rsid w:val="00260D22"/>
    <w:rsid w:val="00262DA3"/>
    <w:rsid w:val="00272093"/>
    <w:rsid w:val="00274015"/>
    <w:rsid w:val="00276A6F"/>
    <w:rsid w:val="00280ACC"/>
    <w:rsid w:val="00281AA2"/>
    <w:rsid w:val="002C1D6B"/>
    <w:rsid w:val="002D0E31"/>
    <w:rsid w:val="002D7BF6"/>
    <w:rsid w:val="002E636D"/>
    <w:rsid w:val="0033770B"/>
    <w:rsid w:val="00344CC9"/>
    <w:rsid w:val="00352177"/>
    <w:rsid w:val="00360227"/>
    <w:rsid w:val="003611A1"/>
    <w:rsid w:val="00365061"/>
    <w:rsid w:val="00374F55"/>
    <w:rsid w:val="003829AA"/>
    <w:rsid w:val="00383361"/>
    <w:rsid w:val="00386B78"/>
    <w:rsid w:val="003B56DE"/>
    <w:rsid w:val="003B58B6"/>
    <w:rsid w:val="003C5638"/>
    <w:rsid w:val="003D0D08"/>
    <w:rsid w:val="003F24A7"/>
    <w:rsid w:val="003F27B4"/>
    <w:rsid w:val="00403D98"/>
    <w:rsid w:val="004122F0"/>
    <w:rsid w:val="00412BD6"/>
    <w:rsid w:val="0041538A"/>
    <w:rsid w:val="00424A01"/>
    <w:rsid w:val="00426682"/>
    <w:rsid w:val="00432D7A"/>
    <w:rsid w:val="004436FC"/>
    <w:rsid w:val="00444A87"/>
    <w:rsid w:val="00455D2F"/>
    <w:rsid w:val="00467F03"/>
    <w:rsid w:val="00487C36"/>
    <w:rsid w:val="004953C5"/>
    <w:rsid w:val="004A1B2D"/>
    <w:rsid w:val="004A31A8"/>
    <w:rsid w:val="004A3DAB"/>
    <w:rsid w:val="004D00C2"/>
    <w:rsid w:val="004D230E"/>
    <w:rsid w:val="004F6BBF"/>
    <w:rsid w:val="00500155"/>
    <w:rsid w:val="005158C7"/>
    <w:rsid w:val="00516A0F"/>
    <w:rsid w:val="00562A56"/>
    <w:rsid w:val="00563C0E"/>
    <w:rsid w:val="0056522A"/>
    <w:rsid w:val="00566F1F"/>
    <w:rsid w:val="0057547A"/>
    <w:rsid w:val="00592652"/>
    <w:rsid w:val="005932CB"/>
    <w:rsid w:val="00593317"/>
    <w:rsid w:val="005A3B49"/>
    <w:rsid w:val="005B4D4C"/>
    <w:rsid w:val="005C4C8D"/>
    <w:rsid w:val="005D7817"/>
    <w:rsid w:val="005E00DA"/>
    <w:rsid w:val="005E3FE3"/>
    <w:rsid w:val="005F1FC6"/>
    <w:rsid w:val="005F2023"/>
    <w:rsid w:val="0060216F"/>
    <w:rsid w:val="00606714"/>
    <w:rsid w:val="0061478B"/>
    <w:rsid w:val="00622F6C"/>
    <w:rsid w:val="00630E87"/>
    <w:rsid w:val="00637604"/>
    <w:rsid w:val="00671AA3"/>
    <w:rsid w:val="006750CE"/>
    <w:rsid w:val="0068470A"/>
    <w:rsid w:val="0069726C"/>
    <w:rsid w:val="006B14CF"/>
    <w:rsid w:val="006B253D"/>
    <w:rsid w:val="006B6DFF"/>
    <w:rsid w:val="006C5CCB"/>
    <w:rsid w:val="006D3F8A"/>
    <w:rsid w:val="006D611F"/>
    <w:rsid w:val="006D6396"/>
    <w:rsid w:val="006F21EE"/>
    <w:rsid w:val="00702537"/>
    <w:rsid w:val="0071198A"/>
    <w:rsid w:val="00722FA2"/>
    <w:rsid w:val="00741706"/>
    <w:rsid w:val="00741D54"/>
    <w:rsid w:val="00760A11"/>
    <w:rsid w:val="00774232"/>
    <w:rsid w:val="0078285D"/>
    <w:rsid w:val="00795176"/>
    <w:rsid w:val="007A724F"/>
    <w:rsid w:val="007B5567"/>
    <w:rsid w:val="007B6A52"/>
    <w:rsid w:val="007D1433"/>
    <w:rsid w:val="007D2873"/>
    <w:rsid w:val="007D6F85"/>
    <w:rsid w:val="007E399D"/>
    <w:rsid w:val="007E3E45"/>
    <w:rsid w:val="007F04EB"/>
    <w:rsid w:val="007F2C82"/>
    <w:rsid w:val="007F31B6"/>
    <w:rsid w:val="008012D2"/>
    <w:rsid w:val="008036DF"/>
    <w:rsid w:val="008052C8"/>
    <w:rsid w:val="0080619B"/>
    <w:rsid w:val="00814780"/>
    <w:rsid w:val="0082719F"/>
    <w:rsid w:val="00841DC8"/>
    <w:rsid w:val="00843A55"/>
    <w:rsid w:val="00851E78"/>
    <w:rsid w:val="00854484"/>
    <w:rsid w:val="00867C2B"/>
    <w:rsid w:val="008822D0"/>
    <w:rsid w:val="00882F0E"/>
    <w:rsid w:val="0088670B"/>
    <w:rsid w:val="008B3E4B"/>
    <w:rsid w:val="008C6A02"/>
    <w:rsid w:val="008D03D8"/>
    <w:rsid w:val="008D0916"/>
    <w:rsid w:val="008D2D42"/>
    <w:rsid w:val="008F1904"/>
    <w:rsid w:val="008F2537"/>
    <w:rsid w:val="008F6D0D"/>
    <w:rsid w:val="008F72EE"/>
    <w:rsid w:val="00910080"/>
    <w:rsid w:val="00910642"/>
    <w:rsid w:val="009117AE"/>
    <w:rsid w:val="0091465A"/>
    <w:rsid w:val="009330CA"/>
    <w:rsid w:val="0093551D"/>
    <w:rsid w:val="00942365"/>
    <w:rsid w:val="00942B04"/>
    <w:rsid w:val="00956B73"/>
    <w:rsid w:val="00976E9B"/>
    <w:rsid w:val="00985BA4"/>
    <w:rsid w:val="0099370D"/>
    <w:rsid w:val="009C27AD"/>
    <w:rsid w:val="009C7EA7"/>
    <w:rsid w:val="009F2D6A"/>
    <w:rsid w:val="00A01E8A"/>
    <w:rsid w:val="00A359F5"/>
    <w:rsid w:val="00A55351"/>
    <w:rsid w:val="00A5554B"/>
    <w:rsid w:val="00A61B26"/>
    <w:rsid w:val="00A74EDA"/>
    <w:rsid w:val="00A766AA"/>
    <w:rsid w:val="00A7787B"/>
    <w:rsid w:val="00A81673"/>
    <w:rsid w:val="00AA7EC4"/>
    <w:rsid w:val="00AB0DC0"/>
    <w:rsid w:val="00AC67DE"/>
    <w:rsid w:val="00AD7758"/>
    <w:rsid w:val="00AE18CA"/>
    <w:rsid w:val="00AE2FCD"/>
    <w:rsid w:val="00B018CE"/>
    <w:rsid w:val="00B07D83"/>
    <w:rsid w:val="00B3087B"/>
    <w:rsid w:val="00B335DE"/>
    <w:rsid w:val="00B475DD"/>
    <w:rsid w:val="00B557C6"/>
    <w:rsid w:val="00B76698"/>
    <w:rsid w:val="00B84FB7"/>
    <w:rsid w:val="00BB0D4A"/>
    <w:rsid w:val="00BB2F85"/>
    <w:rsid w:val="00BC0644"/>
    <w:rsid w:val="00BD0958"/>
    <w:rsid w:val="00BD4401"/>
    <w:rsid w:val="00BF78EA"/>
    <w:rsid w:val="00C07371"/>
    <w:rsid w:val="00C22FD2"/>
    <w:rsid w:val="00C3729E"/>
    <w:rsid w:val="00C41450"/>
    <w:rsid w:val="00C460EB"/>
    <w:rsid w:val="00C618AF"/>
    <w:rsid w:val="00C66F65"/>
    <w:rsid w:val="00C72EBA"/>
    <w:rsid w:val="00C76253"/>
    <w:rsid w:val="00CB3714"/>
    <w:rsid w:val="00CC4A82"/>
    <w:rsid w:val="00CC63EE"/>
    <w:rsid w:val="00CC7065"/>
    <w:rsid w:val="00CD235D"/>
    <w:rsid w:val="00CF3083"/>
    <w:rsid w:val="00CF467A"/>
    <w:rsid w:val="00D0532B"/>
    <w:rsid w:val="00D06102"/>
    <w:rsid w:val="00D17CF6"/>
    <w:rsid w:val="00D17F82"/>
    <w:rsid w:val="00D222C4"/>
    <w:rsid w:val="00D32F04"/>
    <w:rsid w:val="00D33D36"/>
    <w:rsid w:val="00D417C5"/>
    <w:rsid w:val="00D5005C"/>
    <w:rsid w:val="00D5067F"/>
    <w:rsid w:val="00D57E96"/>
    <w:rsid w:val="00D66BB8"/>
    <w:rsid w:val="00D75EA1"/>
    <w:rsid w:val="00D91CE6"/>
    <w:rsid w:val="00D921F1"/>
    <w:rsid w:val="00DA6AAE"/>
    <w:rsid w:val="00DB4F41"/>
    <w:rsid w:val="00DB53BE"/>
    <w:rsid w:val="00DB5C46"/>
    <w:rsid w:val="00DB7B5C"/>
    <w:rsid w:val="00DC2EEE"/>
    <w:rsid w:val="00DD6E0C"/>
    <w:rsid w:val="00DE106F"/>
    <w:rsid w:val="00DE6829"/>
    <w:rsid w:val="00DF6039"/>
    <w:rsid w:val="00E0032A"/>
    <w:rsid w:val="00E21C74"/>
    <w:rsid w:val="00E23F93"/>
    <w:rsid w:val="00E25F48"/>
    <w:rsid w:val="00E3227C"/>
    <w:rsid w:val="00E356F6"/>
    <w:rsid w:val="00E60866"/>
    <w:rsid w:val="00E804ED"/>
    <w:rsid w:val="00E81914"/>
    <w:rsid w:val="00E92C7C"/>
    <w:rsid w:val="00E97D2F"/>
    <w:rsid w:val="00EA68A2"/>
    <w:rsid w:val="00EC46D2"/>
    <w:rsid w:val="00EC5A0E"/>
    <w:rsid w:val="00EC7EEB"/>
    <w:rsid w:val="00ED7A9F"/>
    <w:rsid w:val="00ED7EB3"/>
    <w:rsid w:val="00EE4ED1"/>
    <w:rsid w:val="00EF4723"/>
    <w:rsid w:val="00F02B9B"/>
    <w:rsid w:val="00F06F66"/>
    <w:rsid w:val="00F10053"/>
    <w:rsid w:val="00F161EA"/>
    <w:rsid w:val="00F22C47"/>
    <w:rsid w:val="00F354F0"/>
    <w:rsid w:val="00F44DBD"/>
    <w:rsid w:val="00F46089"/>
    <w:rsid w:val="00F66E70"/>
    <w:rsid w:val="00FA0025"/>
    <w:rsid w:val="00FA13B6"/>
    <w:rsid w:val="00FA683D"/>
    <w:rsid w:val="00FB3571"/>
    <w:rsid w:val="00FC69AD"/>
    <w:rsid w:val="00FC7C33"/>
    <w:rsid w:val="00FD39FD"/>
    <w:rsid w:val="00FD5A19"/>
    <w:rsid w:val="00FE269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5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93551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5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93551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745-5E80-42D3-8334-5C49E3B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92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Suleman</dc:creator>
  <cp:lastModifiedBy>المستخدم</cp:lastModifiedBy>
  <cp:revision>31</cp:revision>
  <cp:lastPrinted>2014-04-22T08:25:00Z</cp:lastPrinted>
  <dcterms:created xsi:type="dcterms:W3CDTF">2014-03-17T06:01:00Z</dcterms:created>
  <dcterms:modified xsi:type="dcterms:W3CDTF">2014-04-22T08:26:00Z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